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87" w:rsidRDefault="00217187" w:rsidP="00217187">
      <w:pPr>
        <w:pStyle w:val="Default"/>
      </w:pPr>
    </w:p>
    <w:p w:rsidR="008A3F9B" w:rsidRDefault="008A3F9B" w:rsidP="00217187">
      <w:pPr>
        <w:pStyle w:val="Default"/>
      </w:pPr>
    </w:p>
    <w:p w:rsidR="008A3F9B" w:rsidRDefault="008A3F9B" w:rsidP="00217187">
      <w:pPr>
        <w:pStyle w:val="Default"/>
      </w:pPr>
    </w:p>
    <w:p w:rsidR="00D62FAA" w:rsidRPr="0015623E" w:rsidRDefault="004E069F" w:rsidP="0015623E">
      <w:pPr>
        <w:pStyle w:val="Default"/>
        <w:jc w:val="center"/>
        <w:rPr>
          <w:b/>
          <w:bCs/>
          <w:i/>
          <w:iCs/>
          <w:color w:val="auto"/>
        </w:rPr>
      </w:pPr>
      <w:r w:rsidRPr="0015623E">
        <w:rPr>
          <w:b/>
          <w:bCs/>
          <w:i/>
          <w:iCs/>
          <w:color w:val="auto"/>
        </w:rPr>
        <w:t>Abrufkontingent NR:</w:t>
      </w:r>
      <w:r w:rsidR="006A1F39" w:rsidRPr="0015623E">
        <w:rPr>
          <w:b/>
          <w:bCs/>
          <w:i/>
          <w:iCs/>
          <w:color w:val="auto"/>
        </w:rPr>
        <w:t xml:space="preserve"> </w:t>
      </w:r>
      <w:r w:rsidR="008B3F82" w:rsidRPr="0015623E">
        <w:rPr>
          <w:b/>
          <w:bCs/>
          <w:i/>
          <w:iCs/>
          <w:color w:val="auto"/>
        </w:rPr>
        <w:t xml:space="preserve"> </w:t>
      </w:r>
      <w:r w:rsidR="00D201CE">
        <w:rPr>
          <w:b/>
          <w:bCs/>
          <w:i/>
          <w:iCs/>
          <w:color w:val="auto"/>
        </w:rPr>
        <w:t>2</w:t>
      </w:r>
      <w:r w:rsidR="00404EFF">
        <w:rPr>
          <w:b/>
          <w:bCs/>
          <w:i/>
          <w:iCs/>
          <w:color w:val="auto"/>
        </w:rPr>
        <w:t>91</w:t>
      </w:r>
    </w:p>
    <w:p w:rsidR="00404EFF" w:rsidRDefault="00404EFF" w:rsidP="00E90AC9">
      <w:pPr>
        <w:pStyle w:val="Default"/>
        <w:shd w:val="clear" w:color="auto" w:fill="B6DDE8" w:themeFill="accent5" w:themeFillTint="66"/>
        <w:jc w:val="center"/>
        <w:rPr>
          <w:rFonts w:eastAsia="Times New Roman"/>
        </w:rPr>
      </w:pPr>
      <w:r>
        <w:rPr>
          <w:rFonts w:eastAsia="Times New Roman"/>
        </w:rPr>
        <w:t>Netzwerktagung FAU</w:t>
      </w:r>
    </w:p>
    <w:p w:rsidR="00217187" w:rsidRDefault="003F15DC" w:rsidP="00E90AC9">
      <w:pPr>
        <w:pStyle w:val="Default"/>
        <w:shd w:val="clear" w:color="auto" w:fill="B6DDE8" w:themeFill="accent5" w:themeFillTint="66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Buchbar bis </w:t>
      </w:r>
      <w:r w:rsidR="00404EFF">
        <w:rPr>
          <w:b/>
          <w:bCs/>
          <w:i/>
          <w:iCs/>
        </w:rPr>
        <w:t>3</w:t>
      </w:r>
      <w:r w:rsidR="005E7A3A">
        <w:rPr>
          <w:b/>
          <w:bCs/>
          <w:i/>
          <w:iCs/>
        </w:rPr>
        <w:t>0</w:t>
      </w:r>
      <w:r w:rsidR="004E069F">
        <w:rPr>
          <w:b/>
          <w:bCs/>
          <w:i/>
          <w:iCs/>
        </w:rPr>
        <w:t>.</w:t>
      </w:r>
      <w:r w:rsidR="005E7A3A">
        <w:rPr>
          <w:b/>
          <w:bCs/>
          <w:i/>
          <w:iCs/>
        </w:rPr>
        <w:t>0</w:t>
      </w:r>
      <w:r w:rsidR="00404EFF">
        <w:rPr>
          <w:b/>
          <w:bCs/>
          <w:i/>
          <w:iCs/>
        </w:rPr>
        <w:t>7</w:t>
      </w:r>
      <w:r w:rsidR="004E069F">
        <w:rPr>
          <w:b/>
          <w:bCs/>
          <w:i/>
          <w:iCs/>
        </w:rPr>
        <w:t>.</w:t>
      </w:r>
      <w:r w:rsidR="00D0301F">
        <w:rPr>
          <w:b/>
          <w:bCs/>
          <w:i/>
          <w:iCs/>
        </w:rPr>
        <w:t>20</w:t>
      </w:r>
      <w:r w:rsidR="005E7A3A">
        <w:rPr>
          <w:b/>
          <w:bCs/>
          <w:i/>
          <w:iCs/>
        </w:rPr>
        <w:t>20</w:t>
      </w:r>
    </w:p>
    <w:p w:rsidR="008A3F9B" w:rsidRPr="00217187" w:rsidRDefault="008A3F9B" w:rsidP="00217187">
      <w:pPr>
        <w:pStyle w:val="Default"/>
        <w:jc w:val="center"/>
      </w:pPr>
    </w:p>
    <w:p w:rsidR="008A3F9B" w:rsidRDefault="00217187" w:rsidP="008A3F9B">
      <w:pPr>
        <w:pStyle w:val="Default"/>
        <w:jc w:val="center"/>
        <w:rPr>
          <w:b/>
          <w:bCs/>
          <w:i/>
          <w:iCs/>
        </w:rPr>
      </w:pPr>
      <w:r w:rsidRPr="00217187">
        <w:rPr>
          <w:b/>
          <w:bCs/>
          <w:i/>
          <w:iCs/>
        </w:rPr>
        <w:t>Bitte faxen Sie diese Buchung zurück an das</w:t>
      </w:r>
      <w:r w:rsidR="008A3F9B">
        <w:rPr>
          <w:b/>
          <w:bCs/>
          <w:i/>
          <w:iCs/>
        </w:rPr>
        <w:t xml:space="preserve"> </w:t>
      </w:r>
      <w:r w:rsidR="008936DE">
        <w:rPr>
          <w:b/>
          <w:bCs/>
          <w:i/>
          <w:iCs/>
        </w:rPr>
        <w:t>Motel One Nürnberg-Plärrer Faxnummer: +49 (0)911 – 235626-10</w:t>
      </w:r>
    </w:p>
    <w:p w:rsidR="00217187" w:rsidRDefault="008936DE" w:rsidP="008A3F9B">
      <w:pPr>
        <w:pStyle w:val="Default"/>
        <w:jc w:val="center"/>
      </w:pPr>
      <w:r>
        <w:rPr>
          <w:b/>
          <w:bCs/>
          <w:i/>
          <w:iCs/>
        </w:rPr>
        <w:t xml:space="preserve">oder per E-Mail an </w:t>
      </w:r>
      <w:hyperlink r:id="rId6" w:history="1">
        <w:r w:rsidR="00D51B0F" w:rsidRPr="00EE7599">
          <w:rPr>
            <w:rStyle w:val="Hyperlink"/>
            <w:b/>
            <w:bCs/>
            <w:i/>
            <w:iCs/>
          </w:rPr>
          <w:t>nuernberg-plaerrer@motel-one.com</w:t>
        </w:r>
      </w:hyperlink>
    </w:p>
    <w:p w:rsidR="008A3F9B" w:rsidRDefault="008A3F9B" w:rsidP="008A3F9B">
      <w:pPr>
        <w:pStyle w:val="Default"/>
        <w:jc w:val="center"/>
        <w:rPr>
          <w:b/>
          <w:bCs/>
          <w:i/>
          <w:iCs/>
        </w:rPr>
      </w:pPr>
    </w:p>
    <w:p w:rsidR="00D51B0F" w:rsidRPr="00217187" w:rsidRDefault="00D51B0F" w:rsidP="00217187">
      <w:pPr>
        <w:pStyle w:val="Default"/>
        <w:jc w:val="center"/>
      </w:pPr>
    </w:p>
    <w:p w:rsidR="00217187" w:rsidRPr="00217187" w:rsidRDefault="00217187" w:rsidP="00217187">
      <w:pPr>
        <w:pStyle w:val="Default"/>
        <w:jc w:val="center"/>
      </w:pPr>
      <w:r w:rsidRPr="00217187">
        <w:rPr>
          <w:b/>
          <w:bCs/>
        </w:rPr>
        <w:t>Bitte reservieren Sie für mich folgende Übernachtung im</w:t>
      </w:r>
    </w:p>
    <w:p w:rsidR="00217187" w:rsidRDefault="008936DE" w:rsidP="00217187">
      <w:pPr>
        <w:pStyle w:val="Default"/>
        <w:jc w:val="center"/>
        <w:rPr>
          <w:b/>
          <w:bCs/>
        </w:rPr>
      </w:pPr>
      <w:r>
        <w:rPr>
          <w:b/>
          <w:bCs/>
        </w:rPr>
        <w:t>Motel One Nürnberg</w:t>
      </w:r>
      <w:r w:rsidR="00DA105A">
        <w:rPr>
          <w:b/>
          <w:bCs/>
        </w:rPr>
        <w:t xml:space="preserve">- Plärrer, </w:t>
      </w:r>
      <w:proofErr w:type="spellStart"/>
      <w:r w:rsidR="00DA105A">
        <w:rPr>
          <w:b/>
          <w:bCs/>
        </w:rPr>
        <w:t>Steinbühlerstraße</w:t>
      </w:r>
      <w:proofErr w:type="spellEnd"/>
      <w:r w:rsidR="00DA105A">
        <w:rPr>
          <w:b/>
          <w:bCs/>
        </w:rPr>
        <w:t xml:space="preserve"> 13,</w:t>
      </w:r>
      <w:r>
        <w:rPr>
          <w:b/>
          <w:bCs/>
        </w:rPr>
        <w:t xml:space="preserve"> 90443 Nürnberg</w:t>
      </w:r>
      <w:r w:rsidR="00217187" w:rsidRPr="00217187">
        <w:rPr>
          <w:b/>
          <w:bCs/>
        </w:rPr>
        <w:t>:</w:t>
      </w:r>
    </w:p>
    <w:p w:rsidR="008A3F9B" w:rsidRDefault="008A3F9B" w:rsidP="00217187">
      <w:pPr>
        <w:pStyle w:val="Default"/>
        <w:jc w:val="center"/>
        <w:rPr>
          <w:b/>
          <w:bCs/>
        </w:rPr>
      </w:pPr>
    </w:p>
    <w:p w:rsidR="00DA105A" w:rsidRPr="00217187" w:rsidRDefault="00DA105A" w:rsidP="00217187">
      <w:pPr>
        <w:pStyle w:val="Default"/>
        <w:jc w:val="center"/>
      </w:pPr>
    </w:p>
    <w:p w:rsidR="008936DE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 xml:space="preserve">Name, Vorname: </w:t>
      </w:r>
      <w:bookmarkStart w:id="0" w:name="_GoBack"/>
      <w:bookmarkEnd w:id="0"/>
    </w:p>
    <w:p w:rsidR="008936DE" w:rsidRDefault="008936DE" w:rsidP="00217187">
      <w:pPr>
        <w:pStyle w:val="Default"/>
        <w:jc w:val="center"/>
        <w:rPr>
          <w:b/>
          <w:bCs/>
        </w:rPr>
      </w:pPr>
    </w:p>
    <w:p w:rsidR="00217187" w:rsidRPr="00217187" w:rsidRDefault="00217187" w:rsidP="00217187">
      <w:pPr>
        <w:pStyle w:val="Default"/>
        <w:jc w:val="center"/>
      </w:pPr>
      <w:r w:rsidRPr="00217187">
        <w:rPr>
          <w:b/>
          <w:bCs/>
        </w:rPr>
        <w:t>________________________________________________________</w:t>
      </w:r>
    </w:p>
    <w:p w:rsidR="008936DE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 xml:space="preserve">Firma/ Adresse: </w:t>
      </w:r>
    </w:p>
    <w:p w:rsidR="008936DE" w:rsidRDefault="008936DE" w:rsidP="00217187">
      <w:pPr>
        <w:pStyle w:val="Default"/>
        <w:jc w:val="center"/>
        <w:rPr>
          <w:b/>
          <w:bCs/>
        </w:rPr>
      </w:pPr>
    </w:p>
    <w:p w:rsidR="008A3F9B" w:rsidRDefault="008A3F9B" w:rsidP="00217187">
      <w:pPr>
        <w:pStyle w:val="Default"/>
        <w:jc w:val="center"/>
        <w:rPr>
          <w:b/>
          <w:bCs/>
        </w:rPr>
      </w:pPr>
    </w:p>
    <w:p w:rsidR="008A3F9B" w:rsidRDefault="008A3F9B" w:rsidP="00217187">
      <w:pPr>
        <w:pStyle w:val="Default"/>
        <w:jc w:val="center"/>
        <w:rPr>
          <w:b/>
          <w:bCs/>
        </w:rPr>
      </w:pPr>
    </w:p>
    <w:p w:rsidR="00217187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>________________________________________________________</w:t>
      </w:r>
    </w:p>
    <w:p w:rsidR="004E069F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 xml:space="preserve">Telefonnummer: </w:t>
      </w:r>
    </w:p>
    <w:p w:rsidR="004E069F" w:rsidRDefault="004E069F" w:rsidP="00217187">
      <w:pPr>
        <w:pStyle w:val="Default"/>
        <w:jc w:val="center"/>
        <w:rPr>
          <w:b/>
          <w:bCs/>
        </w:rPr>
      </w:pPr>
    </w:p>
    <w:p w:rsidR="00217187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>________________________________________________________</w:t>
      </w:r>
    </w:p>
    <w:p w:rsidR="00C47F4D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>Faxnummer:</w:t>
      </w:r>
    </w:p>
    <w:p w:rsidR="004E069F" w:rsidRDefault="004E069F" w:rsidP="00217187">
      <w:pPr>
        <w:pStyle w:val="Default"/>
        <w:jc w:val="center"/>
        <w:rPr>
          <w:b/>
          <w:bCs/>
        </w:rPr>
      </w:pPr>
    </w:p>
    <w:p w:rsidR="00217187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 xml:space="preserve"> ________________________________________________________</w:t>
      </w:r>
    </w:p>
    <w:p w:rsidR="008936DE" w:rsidRDefault="008936DE" w:rsidP="00217187">
      <w:pPr>
        <w:pStyle w:val="Default"/>
        <w:jc w:val="center"/>
      </w:pPr>
    </w:p>
    <w:p w:rsidR="004E069F" w:rsidRPr="00217187" w:rsidRDefault="004E069F" w:rsidP="00217187">
      <w:pPr>
        <w:pStyle w:val="Default"/>
        <w:jc w:val="center"/>
      </w:pPr>
    </w:p>
    <w:p w:rsidR="00217187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>Anreise: _______________________ Abreise: _____________________</w:t>
      </w:r>
    </w:p>
    <w:p w:rsidR="008936DE" w:rsidRDefault="008936DE" w:rsidP="00217187">
      <w:pPr>
        <w:pStyle w:val="Default"/>
        <w:jc w:val="center"/>
      </w:pPr>
    </w:p>
    <w:p w:rsidR="004E069F" w:rsidRPr="00217187" w:rsidRDefault="004E069F" w:rsidP="00217187">
      <w:pPr>
        <w:pStyle w:val="Default"/>
        <w:jc w:val="center"/>
      </w:pPr>
    </w:p>
    <w:p w:rsidR="00D201CE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>Anza</w:t>
      </w:r>
      <w:r w:rsidR="00A412E8">
        <w:rPr>
          <w:b/>
          <w:bCs/>
        </w:rPr>
        <w:t xml:space="preserve">hl: _________ </w:t>
      </w:r>
    </w:p>
    <w:p w:rsidR="00D201CE" w:rsidRDefault="00D201CE" w:rsidP="00217187">
      <w:pPr>
        <w:pStyle w:val="Default"/>
        <w:jc w:val="center"/>
        <w:rPr>
          <w:b/>
          <w:bCs/>
        </w:rPr>
      </w:pPr>
    </w:p>
    <w:p w:rsidR="0089061D" w:rsidRDefault="0089061D" w:rsidP="00217187">
      <w:pPr>
        <w:pStyle w:val="Default"/>
        <w:jc w:val="center"/>
      </w:pPr>
    </w:p>
    <w:p w:rsidR="00EC1763" w:rsidRDefault="00D201CE" w:rsidP="00D201CE">
      <w:pPr>
        <w:pStyle w:val="Default"/>
        <w:rPr>
          <w:b/>
          <w:bCs/>
        </w:rPr>
      </w:pPr>
      <w:r>
        <w:rPr>
          <w:b/>
          <w:bCs/>
        </w:rPr>
        <w:t xml:space="preserve">  Einz</w:t>
      </w:r>
      <w:r w:rsidR="00EC1763">
        <w:rPr>
          <w:b/>
          <w:bCs/>
        </w:rPr>
        <w:t xml:space="preserve">elzimmer zu </w:t>
      </w:r>
      <w:r>
        <w:rPr>
          <w:b/>
          <w:bCs/>
        </w:rPr>
        <w:t>6</w:t>
      </w:r>
      <w:r w:rsidR="00EC1763">
        <w:rPr>
          <w:b/>
          <w:bCs/>
        </w:rPr>
        <w:t>9,0</w:t>
      </w:r>
      <w:r w:rsidR="00EC1763" w:rsidRPr="00217187">
        <w:rPr>
          <w:b/>
          <w:bCs/>
        </w:rPr>
        <w:t>0 €</w:t>
      </w:r>
      <w:r w:rsidRPr="00D201CE">
        <w:rPr>
          <w:b/>
          <w:bCs/>
        </w:rPr>
        <w:t xml:space="preserve"> </w:t>
      </w:r>
      <w:r w:rsidR="00404EFF">
        <w:rPr>
          <w:b/>
          <w:bCs/>
        </w:rPr>
        <w:t>vom 24</w:t>
      </w:r>
      <w:r>
        <w:rPr>
          <w:b/>
          <w:bCs/>
        </w:rPr>
        <w:t>.0</w:t>
      </w:r>
      <w:r w:rsidR="00404EFF">
        <w:rPr>
          <w:b/>
          <w:bCs/>
        </w:rPr>
        <w:t>9</w:t>
      </w:r>
      <w:r>
        <w:rPr>
          <w:b/>
          <w:bCs/>
        </w:rPr>
        <w:t>.2020 – 2</w:t>
      </w:r>
      <w:r w:rsidR="00404EFF">
        <w:rPr>
          <w:b/>
          <w:bCs/>
        </w:rPr>
        <w:t>6</w:t>
      </w:r>
      <w:r>
        <w:rPr>
          <w:b/>
          <w:bCs/>
        </w:rPr>
        <w:t>.0</w:t>
      </w:r>
      <w:r w:rsidR="00404EFF">
        <w:rPr>
          <w:b/>
          <w:bCs/>
        </w:rPr>
        <w:t>9</w:t>
      </w:r>
      <w:r>
        <w:rPr>
          <w:b/>
          <w:bCs/>
        </w:rPr>
        <w:t>.2020</w:t>
      </w:r>
      <w:r w:rsidR="00EC1763" w:rsidRPr="00217187">
        <w:rPr>
          <w:b/>
          <w:bCs/>
        </w:rPr>
        <w:t>/Nacht inklusive W-LAN</w:t>
      </w:r>
    </w:p>
    <w:p w:rsidR="00EC1763" w:rsidRDefault="00EC1763" w:rsidP="00217187">
      <w:pPr>
        <w:pStyle w:val="Default"/>
        <w:jc w:val="center"/>
        <w:rPr>
          <w:b/>
          <w:bCs/>
        </w:rPr>
      </w:pPr>
    </w:p>
    <w:p w:rsidR="00EC1763" w:rsidRPr="0062149B" w:rsidRDefault="00EC1763" w:rsidP="00217187">
      <w:pPr>
        <w:pStyle w:val="Default"/>
        <w:jc w:val="center"/>
        <w:rPr>
          <w:b/>
          <w:lang w:val="en-US"/>
        </w:rPr>
      </w:pPr>
      <w:r w:rsidRPr="00EC1763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1081405</wp:posOffset>
                </wp:positionH>
                <wp:positionV relativeFrom="paragraph">
                  <wp:posOffset>10795</wp:posOffset>
                </wp:positionV>
                <wp:extent cx="276225" cy="1524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7FDE4F" id="Rechteck 1" o:spid="_x0000_s1026" style="position:absolute;margin-left:85.15pt;margin-top:.85pt;width:21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" filled="f" strokecolor="black [3213]" strokeweight="2pt"/>
            </w:pict>
          </mc:Fallback>
        </mc:AlternateContent>
      </w:r>
      <w:proofErr w:type="spellStart"/>
      <w:r w:rsidRPr="0062149B">
        <w:rPr>
          <w:b/>
          <w:lang w:val="en-US"/>
        </w:rPr>
        <w:t>inklusive</w:t>
      </w:r>
      <w:proofErr w:type="spellEnd"/>
      <w:r w:rsidRPr="0062149B">
        <w:rPr>
          <w:b/>
          <w:lang w:val="en-US"/>
        </w:rPr>
        <w:t xml:space="preserve"> </w:t>
      </w:r>
      <w:proofErr w:type="spellStart"/>
      <w:r w:rsidRPr="0062149B">
        <w:rPr>
          <w:b/>
          <w:lang w:val="en-US"/>
        </w:rPr>
        <w:t>Frühstück</w:t>
      </w:r>
      <w:proofErr w:type="spellEnd"/>
      <w:r w:rsidRPr="0062149B">
        <w:rPr>
          <w:b/>
          <w:lang w:val="en-US"/>
        </w:rPr>
        <w:t xml:space="preserve"> 11,50 € pro Person</w:t>
      </w:r>
    </w:p>
    <w:p w:rsidR="004E069F" w:rsidRPr="0062149B" w:rsidRDefault="004E069F" w:rsidP="00217187">
      <w:pPr>
        <w:pStyle w:val="Default"/>
        <w:jc w:val="center"/>
        <w:rPr>
          <w:lang w:val="en-US"/>
        </w:rPr>
      </w:pPr>
    </w:p>
    <w:p w:rsidR="00217187" w:rsidRDefault="00217187" w:rsidP="00217187">
      <w:pPr>
        <w:pStyle w:val="Default"/>
        <w:jc w:val="center"/>
        <w:rPr>
          <w:b/>
          <w:bCs/>
          <w:lang w:val="en-US"/>
        </w:rPr>
      </w:pPr>
      <w:r w:rsidRPr="00217187">
        <w:rPr>
          <w:b/>
          <w:bCs/>
          <w:lang w:val="en-US"/>
        </w:rPr>
        <w:t xml:space="preserve">O </w:t>
      </w:r>
      <w:proofErr w:type="spellStart"/>
      <w:r w:rsidRPr="00217187">
        <w:rPr>
          <w:b/>
          <w:bCs/>
          <w:lang w:val="en-US"/>
        </w:rPr>
        <w:t>Mastercard</w:t>
      </w:r>
      <w:proofErr w:type="spellEnd"/>
      <w:r w:rsidRPr="00217187">
        <w:rPr>
          <w:b/>
          <w:bCs/>
          <w:lang w:val="en-US"/>
        </w:rPr>
        <w:t>/Eurocard O Visa O American Express O Diners Club</w:t>
      </w:r>
    </w:p>
    <w:p w:rsidR="008936DE" w:rsidRDefault="008936DE" w:rsidP="00217187">
      <w:pPr>
        <w:pStyle w:val="Default"/>
        <w:jc w:val="center"/>
        <w:rPr>
          <w:lang w:val="en-US"/>
        </w:rPr>
      </w:pPr>
    </w:p>
    <w:p w:rsidR="004E069F" w:rsidRPr="00217187" w:rsidRDefault="004E069F" w:rsidP="00217187">
      <w:pPr>
        <w:pStyle w:val="Default"/>
        <w:jc w:val="center"/>
        <w:rPr>
          <w:lang w:val="en-US"/>
        </w:rPr>
      </w:pPr>
    </w:p>
    <w:p w:rsidR="00217187" w:rsidRDefault="00217187" w:rsidP="00217187">
      <w:pPr>
        <w:pStyle w:val="Default"/>
        <w:jc w:val="center"/>
        <w:rPr>
          <w:b/>
          <w:bCs/>
        </w:rPr>
      </w:pPr>
      <w:r w:rsidRPr="00217187">
        <w:rPr>
          <w:b/>
          <w:bCs/>
        </w:rPr>
        <w:t>Kartennummer: _____________________________ Gültig bis: ___ / ___</w:t>
      </w:r>
    </w:p>
    <w:p w:rsidR="00EC1763" w:rsidRDefault="00EC1763">
      <w:pPr>
        <w:rPr>
          <w:rFonts w:ascii="Arial" w:hAnsi="Arial" w:cs="Arial"/>
          <w:color w:val="000000"/>
          <w:sz w:val="24"/>
          <w:szCs w:val="24"/>
        </w:rPr>
      </w:pPr>
      <w:r>
        <w:br w:type="page"/>
      </w:r>
    </w:p>
    <w:p w:rsidR="00EC1763" w:rsidRDefault="00EC1763" w:rsidP="004E069F">
      <w:pPr>
        <w:tabs>
          <w:tab w:val="left" w:pos="709"/>
          <w:tab w:val="left" w:pos="1843"/>
          <w:tab w:val="left" w:pos="39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9061D" w:rsidRPr="004E069F" w:rsidRDefault="003746BB" w:rsidP="004E069F">
      <w:pPr>
        <w:tabs>
          <w:tab w:val="left" w:pos="709"/>
          <w:tab w:val="left" w:pos="1843"/>
          <w:tab w:val="left" w:pos="3976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4E069F">
        <w:rPr>
          <w:rFonts w:ascii="Arial" w:hAnsi="Arial" w:cs="Arial"/>
          <w:sz w:val="24"/>
          <w:szCs w:val="24"/>
        </w:rPr>
        <w:t xml:space="preserve">Um  ein Zimmer aus dem bestehenden Abrufkontingent zu reservieren, bitten wir Sie, uns dieses Schreiben mit rechtsgültiger Unterschrift und Ihre </w:t>
      </w:r>
      <w:r w:rsidRPr="004E069F">
        <w:rPr>
          <w:rFonts w:ascii="Arial" w:hAnsi="Arial" w:cs="Arial"/>
          <w:b/>
          <w:sz w:val="24"/>
          <w:szCs w:val="24"/>
        </w:rPr>
        <w:t>Kreditkartennummer</w:t>
      </w:r>
      <w:r w:rsidRPr="004E069F">
        <w:rPr>
          <w:rFonts w:ascii="Arial" w:hAnsi="Arial" w:cs="Arial"/>
          <w:sz w:val="24"/>
          <w:szCs w:val="24"/>
        </w:rPr>
        <w:t xml:space="preserve"> unter Angabe der Gültigkeitsdauer der Kreditkarte per Fax oder E-Mail zu bestätigen. Ihre Kreditkarte wird dabei vorab nicht belastet!</w:t>
      </w:r>
    </w:p>
    <w:p w:rsidR="0089061D" w:rsidRDefault="0089061D" w:rsidP="004E069F">
      <w:pPr>
        <w:pStyle w:val="Default"/>
        <w:jc w:val="both"/>
      </w:pPr>
      <w:r w:rsidRPr="004E069F">
        <w:t>Die Gesamtsumme ist bei Anreise zu bezahlen. Das Zimmer steht Ihnen ab 15:00 Uhr am Anreisetag und bis 12:00 Uhr am Abreisetag zur Verfügung.</w:t>
      </w:r>
    </w:p>
    <w:p w:rsidR="004E069F" w:rsidRPr="004E069F" w:rsidRDefault="004E069F" w:rsidP="004E069F">
      <w:pPr>
        <w:pStyle w:val="Default"/>
        <w:jc w:val="both"/>
      </w:pPr>
    </w:p>
    <w:p w:rsidR="004E069F" w:rsidRDefault="004E069F" w:rsidP="004E069F">
      <w:pPr>
        <w:rPr>
          <w:rFonts w:ascii="Arial" w:hAnsi="Arial" w:cs="Arial"/>
          <w:sz w:val="24"/>
          <w:szCs w:val="24"/>
        </w:rPr>
      </w:pPr>
      <w:r w:rsidRPr="004E069F">
        <w:rPr>
          <w:rFonts w:ascii="Arial" w:hAnsi="Arial" w:cs="Arial"/>
          <w:sz w:val="24"/>
          <w:szCs w:val="24"/>
        </w:rPr>
        <w:t xml:space="preserve">Eine kostenfreie Stornierung ist bis </w:t>
      </w:r>
      <w:r w:rsidR="00404EFF">
        <w:rPr>
          <w:rFonts w:ascii="Arial" w:hAnsi="Arial" w:cs="Arial"/>
          <w:sz w:val="24"/>
          <w:szCs w:val="24"/>
        </w:rPr>
        <w:t>7</w:t>
      </w:r>
      <w:r w:rsidR="004A0D06">
        <w:rPr>
          <w:rFonts w:ascii="Arial" w:hAnsi="Arial" w:cs="Arial"/>
          <w:sz w:val="24"/>
          <w:szCs w:val="24"/>
        </w:rPr>
        <w:t xml:space="preserve"> Tage vor dem</w:t>
      </w:r>
      <w:r>
        <w:rPr>
          <w:rFonts w:ascii="Arial" w:hAnsi="Arial" w:cs="Arial"/>
          <w:sz w:val="24"/>
          <w:szCs w:val="24"/>
        </w:rPr>
        <w:t xml:space="preserve"> Anreisetag</w:t>
      </w:r>
      <w:r w:rsidRPr="004E069F">
        <w:rPr>
          <w:rFonts w:ascii="Arial" w:hAnsi="Arial" w:cs="Arial"/>
          <w:sz w:val="24"/>
          <w:szCs w:val="24"/>
        </w:rPr>
        <w:t xml:space="preserve"> möglich. </w:t>
      </w:r>
    </w:p>
    <w:p w:rsidR="004E069F" w:rsidRPr="004E069F" w:rsidRDefault="004E069F" w:rsidP="004E069F">
      <w:pPr>
        <w:rPr>
          <w:rFonts w:ascii="Arial" w:hAnsi="Arial" w:cs="Arial"/>
          <w:sz w:val="24"/>
          <w:szCs w:val="24"/>
        </w:rPr>
      </w:pPr>
      <w:r w:rsidRPr="004E069F">
        <w:rPr>
          <w:rFonts w:ascii="Arial" w:hAnsi="Arial" w:cs="Arial"/>
          <w:sz w:val="24"/>
          <w:szCs w:val="24"/>
        </w:rPr>
        <w:t xml:space="preserve">Bei späterer  Annullierung oder Nichtanreise wird eine Stornierungsgebühr in Höhe von 90% des Zimmerpreises exklusive Frühstück der ersten Nacht berechnet, sofern Ihr Zimmer nicht weiterverkauft werden kann. </w:t>
      </w:r>
    </w:p>
    <w:p w:rsidR="0089061D" w:rsidRPr="004E069F" w:rsidRDefault="0089061D" w:rsidP="00217187">
      <w:pPr>
        <w:pStyle w:val="Default"/>
        <w:jc w:val="center"/>
      </w:pPr>
    </w:p>
    <w:p w:rsidR="003746BB" w:rsidRPr="004E069F" w:rsidRDefault="003746BB" w:rsidP="003746BB">
      <w:pPr>
        <w:jc w:val="both"/>
        <w:rPr>
          <w:rFonts w:ascii="Arial" w:hAnsi="Arial" w:cs="Arial"/>
          <w:sz w:val="24"/>
          <w:szCs w:val="24"/>
        </w:rPr>
      </w:pPr>
      <w:r w:rsidRPr="004E069F">
        <w:rPr>
          <w:rFonts w:ascii="Arial" w:hAnsi="Arial" w:cs="Arial"/>
          <w:sz w:val="24"/>
          <w:szCs w:val="24"/>
        </w:rPr>
        <w:t xml:space="preserve">Des Weiteren gelten unsere Allgemeinen Geschäftsbedingungen, die Sie unter unserer Website </w:t>
      </w:r>
      <w:hyperlink r:id="rId7" w:tooltip="http://www.motel-one.com/agb/deutsch/" w:history="1">
        <w:r w:rsidRPr="004E069F">
          <w:rPr>
            <w:rStyle w:val="Hyperlink"/>
            <w:rFonts w:ascii="Arial" w:hAnsi="Arial" w:cs="Arial"/>
            <w:sz w:val="24"/>
            <w:szCs w:val="24"/>
          </w:rPr>
          <w:t>http://www.motel-one.com/agb/deutsch/</w:t>
        </w:r>
      </w:hyperlink>
      <w:r w:rsidRPr="004E069F">
        <w:rPr>
          <w:rFonts w:ascii="Arial" w:hAnsi="Arial" w:cs="Arial"/>
          <w:sz w:val="24"/>
          <w:szCs w:val="24"/>
        </w:rPr>
        <w:t> einsehen können.</w:t>
      </w:r>
    </w:p>
    <w:p w:rsidR="008A3F9B" w:rsidRDefault="008A3F9B" w:rsidP="00217187">
      <w:pPr>
        <w:pStyle w:val="Default"/>
        <w:jc w:val="center"/>
      </w:pPr>
    </w:p>
    <w:p w:rsidR="008936DE" w:rsidRPr="00217187" w:rsidRDefault="008936DE" w:rsidP="00217187">
      <w:pPr>
        <w:pStyle w:val="Default"/>
        <w:jc w:val="center"/>
      </w:pPr>
    </w:p>
    <w:p w:rsidR="0089061D" w:rsidRPr="00217187" w:rsidRDefault="0089061D" w:rsidP="00217187">
      <w:pPr>
        <w:pStyle w:val="Default"/>
        <w:jc w:val="center"/>
      </w:pPr>
    </w:p>
    <w:p w:rsidR="00A16AE2" w:rsidRDefault="00A16AE2" w:rsidP="00217187">
      <w:pPr>
        <w:pStyle w:val="Default"/>
        <w:jc w:val="center"/>
      </w:pPr>
    </w:p>
    <w:p w:rsidR="00A16AE2" w:rsidRDefault="00A16AE2" w:rsidP="00217187">
      <w:pPr>
        <w:pStyle w:val="Default"/>
        <w:jc w:val="center"/>
      </w:pPr>
    </w:p>
    <w:p w:rsidR="00217187" w:rsidRPr="00217187" w:rsidRDefault="00217187" w:rsidP="00217187">
      <w:pPr>
        <w:pStyle w:val="Default"/>
        <w:jc w:val="center"/>
      </w:pPr>
      <w:r w:rsidRPr="00217187">
        <w:t>__________________________________________________________________</w:t>
      </w:r>
    </w:p>
    <w:p w:rsidR="0071085F" w:rsidRDefault="0071085F" w:rsidP="00217187">
      <w:pPr>
        <w:pStyle w:val="Default"/>
        <w:jc w:val="center"/>
      </w:pPr>
    </w:p>
    <w:p w:rsidR="00217187" w:rsidRDefault="00217187" w:rsidP="00217187">
      <w:pPr>
        <w:pStyle w:val="Default"/>
        <w:jc w:val="center"/>
      </w:pPr>
      <w:r w:rsidRPr="00217187">
        <w:t>Datum, Unterschrift, Stempel</w:t>
      </w:r>
    </w:p>
    <w:p w:rsidR="00F162CB" w:rsidRDefault="00F162CB" w:rsidP="00217187">
      <w:pPr>
        <w:pStyle w:val="Default"/>
        <w:jc w:val="center"/>
      </w:pPr>
    </w:p>
    <w:p w:rsidR="00F162CB" w:rsidRDefault="00F162CB" w:rsidP="00217187">
      <w:pPr>
        <w:pStyle w:val="Default"/>
        <w:jc w:val="center"/>
      </w:pPr>
    </w:p>
    <w:p w:rsidR="003746BB" w:rsidRPr="004E069F" w:rsidRDefault="003746BB" w:rsidP="003746BB">
      <w:pPr>
        <w:jc w:val="both"/>
        <w:rPr>
          <w:rFonts w:ascii="Arial" w:hAnsi="Arial" w:cs="Arial"/>
        </w:rPr>
      </w:pPr>
      <w:r w:rsidRPr="004E069F">
        <w:rPr>
          <w:rFonts w:ascii="Arial" w:hAnsi="Arial" w:cs="Arial"/>
        </w:rPr>
        <w:t xml:space="preserve">Sobald die Anfrage im Hotel eingegangen ist, wird die Kontingentverfügbarkeit geprüft. </w:t>
      </w:r>
    </w:p>
    <w:p w:rsidR="00217187" w:rsidRDefault="00217187" w:rsidP="00217187">
      <w:pPr>
        <w:pStyle w:val="Default"/>
        <w:jc w:val="center"/>
        <w:rPr>
          <w:b/>
          <w:bCs/>
          <w:i/>
          <w:iCs/>
        </w:rPr>
      </w:pPr>
      <w:r w:rsidRPr="00217187">
        <w:rPr>
          <w:b/>
          <w:bCs/>
          <w:i/>
          <w:iCs/>
        </w:rPr>
        <w:t>DIE BUCHUNG IST NUR NACH RÜCKBESTÄTIGUNG DURCH DAS HOTEL VERBINDLICH!</w:t>
      </w:r>
    </w:p>
    <w:p w:rsidR="00F162CB" w:rsidRPr="00217187" w:rsidRDefault="00F162CB" w:rsidP="00217187">
      <w:pPr>
        <w:pStyle w:val="Default"/>
        <w:jc w:val="center"/>
      </w:pPr>
    </w:p>
    <w:p w:rsidR="00217187" w:rsidRPr="004E069F" w:rsidRDefault="00217187" w:rsidP="00217187">
      <w:pPr>
        <w:pStyle w:val="Default"/>
        <w:jc w:val="center"/>
        <w:rPr>
          <w:bCs/>
          <w:iCs/>
          <w:sz w:val="22"/>
          <w:szCs w:val="22"/>
        </w:rPr>
      </w:pPr>
      <w:r w:rsidRPr="004E069F">
        <w:rPr>
          <w:bCs/>
          <w:iCs/>
          <w:sz w:val="22"/>
          <w:szCs w:val="22"/>
        </w:rPr>
        <w:t>Vielen Dank für Ihre Reservierung, die wir gerne bestätigen!</w:t>
      </w:r>
    </w:p>
    <w:p w:rsidR="00F162CB" w:rsidRPr="00217187" w:rsidRDefault="00F162CB" w:rsidP="00217187">
      <w:pPr>
        <w:pStyle w:val="Default"/>
        <w:jc w:val="center"/>
      </w:pPr>
    </w:p>
    <w:p w:rsidR="00217187" w:rsidRPr="004E069F" w:rsidRDefault="00217187" w:rsidP="00217187">
      <w:pPr>
        <w:pStyle w:val="Default"/>
        <w:jc w:val="center"/>
        <w:rPr>
          <w:b/>
          <w:bCs/>
          <w:iCs/>
        </w:rPr>
      </w:pPr>
      <w:r w:rsidRPr="004E069F">
        <w:rPr>
          <w:b/>
          <w:bCs/>
          <w:iCs/>
        </w:rPr>
        <w:t>Ihre Reservierungsnummer: ______________________________</w:t>
      </w:r>
    </w:p>
    <w:p w:rsidR="00F162CB" w:rsidRPr="004E069F" w:rsidRDefault="00F162CB" w:rsidP="00217187">
      <w:pPr>
        <w:pStyle w:val="Default"/>
        <w:jc w:val="center"/>
        <w:rPr>
          <w:b/>
          <w:bCs/>
          <w:iCs/>
        </w:rPr>
      </w:pPr>
    </w:p>
    <w:p w:rsidR="00F162CB" w:rsidRPr="004E069F" w:rsidRDefault="00F162CB" w:rsidP="00217187">
      <w:pPr>
        <w:pStyle w:val="Default"/>
        <w:jc w:val="center"/>
        <w:rPr>
          <w:b/>
          <w:bCs/>
          <w:iCs/>
        </w:rPr>
      </w:pPr>
    </w:p>
    <w:p w:rsidR="00F162CB" w:rsidRPr="004E069F" w:rsidRDefault="00F162CB" w:rsidP="00217187">
      <w:pPr>
        <w:pStyle w:val="Default"/>
        <w:jc w:val="center"/>
        <w:rPr>
          <w:b/>
          <w:bCs/>
          <w:iCs/>
        </w:rPr>
      </w:pPr>
    </w:p>
    <w:p w:rsidR="00F162CB" w:rsidRPr="004E069F" w:rsidRDefault="00F162CB" w:rsidP="00217187">
      <w:pPr>
        <w:pStyle w:val="Default"/>
        <w:jc w:val="center"/>
      </w:pPr>
    </w:p>
    <w:p w:rsidR="00EA2DAA" w:rsidRPr="004E069F" w:rsidRDefault="00217187" w:rsidP="00217187">
      <w:pPr>
        <w:jc w:val="center"/>
        <w:rPr>
          <w:rFonts w:ascii="Arial" w:hAnsi="Arial" w:cs="Arial"/>
          <w:sz w:val="24"/>
          <w:szCs w:val="24"/>
        </w:rPr>
      </w:pPr>
      <w:r w:rsidRPr="004E069F">
        <w:rPr>
          <w:rFonts w:ascii="Arial" w:hAnsi="Arial" w:cs="Arial"/>
          <w:b/>
          <w:bCs/>
          <w:iCs/>
          <w:sz w:val="24"/>
          <w:szCs w:val="24"/>
        </w:rPr>
        <w:t>Datum, Unterschrift, Hotelstempel</w:t>
      </w:r>
    </w:p>
    <w:sectPr w:rsidR="00EA2DAA" w:rsidRPr="004E069F" w:rsidSect="00EA2DAA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70F" w:rsidRDefault="0046270F" w:rsidP="00217187">
      <w:pPr>
        <w:spacing w:after="0" w:line="240" w:lineRule="auto"/>
      </w:pPr>
      <w:r>
        <w:separator/>
      </w:r>
    </w:p>
  </w:endnote>
  <w:endnote w:type="continuationSeparator" w:id="0">
    <w:p w:rsidR="0046270F" w:rsidRDefault="0046270F" w:rsidP="0021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70F" w:rsidRDefault="0046270F" w:rsidP="00217187">
      <w:pPr>
        <w:spacing w:after="0" w:line="240" w:lineRule="auto"/>
      </w:pPr>
      <w:r>
        <w:separator/>
      </w:r>
    </w:p>
  </w:footnote>
  <w:footnote w:type="continuationSeparator" w:id="0">
    <w:p w:rsidR="0046270F" w:rsidRDefault="0046270F" w:rsidP="00217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87" w:rsidRDefault="00217187" w:rsidP="00217187">
    <w:pPr>
      <w:pStyle w:val="Kopfzeile"/>
      <w:jc w:val="center"/>
    </w:pPr>
    <w:r w:rsidRPr="00217187">
      <w:rPr>
        <w:noProof/>
        <w:lang w:eastAsia="de-DE"/>
      </w:rPr>
      <w:drawing>
        <wp:inline distT="0" distB="0" distL="0" distR="0">
          <wp:extent cx="2324100" cy="781260"/>
          <wp:effectExtent l="19050" t="0" r="0" b="0"/>
          <wp:docPr id="4" name="Grafik 1" descr="MOT_Logo_Standar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T_Logo_Standard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30309" cy="783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87"/>
    <w:rsid w:val="000121F5"/>
    <w:rsid w:val="00036591"/>
    <w:rsid w:val="00065FC4"/>
    <w:rsid w:val="000A53D3"/>
    <w:rsid w:val="0013444C"/>
    <w:rsid w:val="001411C3"/>
    <w:rsid w:val="001509DC"/>
    <w:rsid w:val="0015623E"/>
    <w:rsid w:val="001D7FE7"/>
    <w:rsid w:val="001F4CCF"/>
    <w:rsid w:val="00217187"/>
    <w:rsid w:val="0026444E"/>
    <w:rsid w:val="0028338E"/>
    <w:rsid w:val="002A3BAB"/>
    <w:rsid w:val="002E576C"/>
    <w:rsid w:val="00353994"/>
    <w:rsid w:val="003746BB"/>
    <w:rsid w:val="00392C5B"/>
    <w:rsid w:val="003B1844"/>
    <w:rsid w:val="003F15DC"/>
    <w:rsid w:val="00404EFF"/>
    <w:rsid w:val="00404FA7"/>
    <w:rsid w:val="0041178C"/>
    <w:rsid w:val="00422EBC"/>
    <w:rsid w:val="00456355"/>
    <w:rsid w:val="0046270F"/>
    <w:rsid w:val="004814C0"/>
    <w:rsid w:val="004866E2"/>
    <w:rsid w:val="004A0D06"/>
    <w:rsid w:val="004E069F"/>
    <w:rsid w:val="005B7818"/>
    <w:rsid w:val="005E438D"/>
    <w:rsid w:val="005E7A3A"/>
    <w:rsid w:val="0062149B"/>
    <w:rsid w:val="006A1F39"/>
    <w:rsid w:val="006E2FEA"/>
    <w:rsid w:val="0071085F"/>
    <w:rsid w:val="007557B5"/>
    <w:rsid w:val="008007A0"/>
    <w:rsid w:val="00817DC5"/>
    <w:rsid w:val="00837AF2"/>
    <w:rsid w:val="00864A35"/>
    <w:rsid w:val="00885DC5"/>
    <w:rsid w:val="0089061D"/>
    <w:rsid w:val="008936DE"/>
    <w:rsid w:val="008A3F9B"/>
    <w:rsid w:val="008B3F82"/>
    <w:rsid w:val="008F766A"/>
    <w:rsid w:val="009D6BB1"/>
    <w:rsid w:val="00A16AE2"/>
    <w:rsid w:val="00A412E8"/>
    <w:rsid w:val="00A5192E"/>
    <w:rsid w:val="00BE1915"/>
    <w:rsid w:val="00C0040A"/>
    <w:rsid w:val="00C47F4D"/>
    <w:rsid w:val="00CB6F75"/>
    <w:rsid w:val="00CF389D"/>
    <w:rsid w:val="00D0301F"/>
    <w:rsid w:val="00D201CE"/>
    <w:rsid w:val="00D51B0F"/>
    <w:rsid w:val="00D62FAA"/>
    <w:rsid w:val="00DA105A"/>
    <w:rsid w:val="00DC2E68"/>
    <w:rsid w:val="00E90AC9"/>
    <w:rsid w:val="00EA2DAA"/>
    <w:rsid w:val="00EA2DBA"/>
    <w:rsid w:val="00EC1763"/>
    <w:rsid w:val="00ED333C"/>
    <w:rsid w:val="00F162CB"/>
    <w:rsid w:val="00FA40FA"/>
    <w:rsid w:val="00FF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B7EF2311-EF78-4DB7-AFCE-600A8915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2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2171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21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7187"/>
  </w:style>
  <w:style w:type="paragraph" w:styleId="Fuzeile">
    <w:name w:val="footer"/>
    <w:basedOn w:val="Standard"/>
    <w:link w:val="FuzeileZchn"/>
    <w:uiPriority w:val="99"/>
    <w:semiHidden/>
    <w:unhideWhenUsed/>
    <w:rsid w:val="00217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71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18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5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otel-one.com/agb/deuts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ernberg-plaerrer@motel-one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B15906BF.dotm</Template>
  <TotalTime>0</TotalTime>
  <Pages>2</Pages>
  <Words>333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Motel One GmbH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Motel One Support</dc:creator>
  <cp:lastModifiedBy>res2 nuernpl</cp:lastModifiedBy>
  <cp:revision>2</cp:revision>
  <cp:lastPrinted>2015-04-01T12:24:00Z</cp:lastPrinted>
  <dcterms:created xsi:type="dcterms:W3CDTF">2020-01-27T14:22:00Z</dcterms:created>
  <dcterms:modified xsi:type="dcterms:W3CDTF">2020-01-27T14:22:00Z</dcterms:modified>
</cp:coreProperties>
</file>